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417" w:rsidRPr="00380E94" w:rsidRDefault="00CE6D6C">
      <w:pPr>
        <w:pStyle w:val="Title"/>
        <w:rPr>
          <w:rFonts w:ascii="Garamond" w:hAnsi="Garamond"/>
          <w:color w:val="auto"/>
        </w:rPr>
      </w:pPr>
      <w:bookmarkStart w:id="0" w:name="_GoBack"/>
      <w:bookmarkEnd w:id="0"/>
      <w:r>
        <w:rPr>
          <w:rFonts w:ascii="Garamond" w:hAnsi="Garamond"/>
          <w:color w:val="auto"/>
        </w:rPr>
        <w:t>ALVSCE</w:t>
      </w:r>
      <w:r w:rsidR="00A64D70" w:rsidRPr="00380E94">
        <w:rPr>
          <w:rFonts w:ascii="Garamond" w:hAnsi="Garamond"/>
          <w:color w:val="auto"/>
        </w:rPr>
        <w:t xml:space="preserve"> </w:t>
      </w:r>
      <w:r w:rsidR="00071448">
        <w:rPr>
          <w:rFonts w:ascii="Garamond" w:hAnsi="Garamond"/>
          <w:color w:val="auto"/>
        </w:rPr>
        <w:t>Experiment Station Unit Director or Superintendent</w:t>
      </w:r>
      <w:r w:rsidR="000D4F76">
        <w:rPr>
          <w:rFonts w:ascii="Garamond" w:hAnsi="Garamond"/>
          <w:color w:val="auto"/>
        </w:rPr>
        <w:t>, or other unit Director</w:t>
      </w:r>
      <w:r w:rsidR="00FD59B5" w:rsidRPr="00380E94">
        <w:rPr>
          <w:rFonts w:ascii="Garamond" w:hAnsi="Garamond"/>
          <w:color w:val="auto"/>
        </w:rPr>
        <w:t xml:space="preserve"> </w:t>
      </w:r>
      <w:r w:rsidR="00160A0C" w:rsidRPr="00380E94">
        <w:rPr>
          <w:rFonts w:ascii="Garamond" w:hAnsi="Garamond"/>
          <w:color w:val="auto"/>
        </w:rPr>
        <w:t xml:space="preserve">Management </w:t>
      </w:r>
      <w:r w:rsidR="00F862FA" w:rsidRPr="00380E94">
        <w:rPr>
          <w:rFonts w:ascii="Garamond" w:hAnsi="Garamond"/>
          <w:color w:val="auto"/>
        </w:rPr>
        <w:t>Expectations</w:t>
      </w:r>
    </w:p>
    <w:p w:rsidR="00EB3417" w:rsidRPr="00F90053" w:rsidRDefault="003421F6" w:rsidP="00F90053">
      <w:pPr>
        <w:pStyle w:val="Heading1"/>
        <w:pBdr>
          <w:bottom w:val="single" w:sz="4" w:space="10" w:color="000000" w:themeColor="accent1"/>
        </w:pBdr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Being an E</w:t>
      </w:r>
      <w:r w:rsidR="00A465F4">
        <w:rPr>
          <w:rFonts w:ascii="Garamond" w:hAnsi="Garamond"/>
          <w:color w:val="auto"/>
        </w:rPr>
        <w:t xml:space="preserve">xperiment </w:t>
      </w:r>
      <w:r>
        <w:rPr>
          <w:rFonts w:ascii="Garamond" w:hAnsi="Garamond"/>
          <w:color w:val="auto"/>
        </w:rPr>
        <w:t>S</w:t>
      </w:r>
      <w:r w:rsidR="00A465F4">
        <w:rPr>
          <w:rFonts w:ascii="Garamond" w:hAnsi="Garamond"/>
          <w:color w:val="auto"/>
        </w:rPr>
        <w:t xml:space="preserve">tation </w:t>
      </w:r>
      <w:r>
        <w:rPr>
          <w:rFonts w:ascii="Garamond" w:hAnsi="Garamond"/>
          <w:color w:val="auto"/>
        </w:rPr>
        <w:t>U</w:t>
      </w:r>
      <w:r w:rsidR="00A465F4">
        <w:rPr>
          <w:rFonts w:ascii="Garamond" w:hAnsi="Garamond"/>
          <w:color w:val="auto"/>
        </w:rPr>
        <w:t>nit (ESU)</w:t>
      </w:r>
      <w:r>
        <w:rPr>
          <w:rFonts w:ascii="Garamond" w:hAnsi="Garamond"/>
          <w:color w:val="auto"/>
        </w:rPr>
        <w:t xml:space="preserve"> </w:t>
      </w:r>
      <w:r w:rsidR="00071448">
        <w:rPr>
          <w:rFonts w:ascii="Garamond" w:hAnsi="Garamond"/>
          <w:color w:val="auto"/>
        </w:rPr>
        <w:t>d</w:t>
      </w:r>
      <w:r>
        <w:rPr>
          <w:rFonts w:ascii="Garamond" w:hAnsi="Garamond"/>
          <w:color w:val="auto"/>
        </w:rPr>
        <w:t>irector</w:t>
      </w:r>
      <w:r w:rsidR="00071448">
        <w:rPr>
          <w:rFonts w:ascii="Garamond" w:hAnsi="Garamond"/>
          <w:color w:val="auto"/>
        </w:rPr>
        <w:t xml:space="preserve"> or superintendent</w:t>
      </w:r>
      <w:r>
        <w:rPr>
          <w:rFonts w:ascii="Garamond" w:hAnsi="Garamond"/>
          <w:color w:val="auto"/>
        </w:rPr>
        <w:t xml:space="preserve"> </w:t>
      </w:r>
      <w:r w:rsidR="00B57062" w:rsidRPr="00380E94">
        <w:rPr>
          <w:rFonts w:ascii="Garamond" w:hAnsi="Garamond"/>
          <w:color w:val="auto"/>
        </w:rPr>
        <w:t xml:space="preserve">is a </w:t>
      </w:r>
      <w:r w:rsidR="008A0D20" w:rsidRPr="00380E94">
        <w:rPr>
          <w:rFonts w:ascii="Garamond" w:hAnsi="Garamond"/>
          <w:color w:val="auto"/>
        </w:rPr>
        <w:t xml:space="preserve">unique </w:t>
      </w:r>
      <w:r w:rsidR="00071448">
        <w:rPr>
          <w:rFonts w:ascii="Garamond" w:hAnsi="Garamond"/>
          <w:color w:val="auto"/>
        </w:rPr>
        <w:t>position. I</w:t>
      </w:r>
      <w:r w:rsidR="008A0D20" w:rsidRPr="00380E94">
        <w:rPr>
          <w:rFonts w:ascii="Garamond" w:hAnsi="Garamond"/>
          <w:color w:val="auto"/>
        </w:rPr>
        <w:t>t</w:t>
      </w:r>
      <w:r w:rsidR="00071448">
        <w:rPr>
          <w:rFonts w:ascii="Garamond" w:hAnsi="Garamond"/>
          <w:color w:val="auto"/>
        </w:rPr>
        <w:t xml:space="preserve"> has it</w:t>
      </w:r>
      <w:r w:rsidR="008A0D20" w:rsidRPr="00380E94">
        <w:rPr>
          <w:rFonts w:ascii="Garamond" w:hAnsi="Garamond"/>
          <w:color w:val="auto"/>
        </w:rPr>
        <w:t>s own set of expectation</w:t>
      </w:r>
      <w:r>
        <w:rPr>
          <w:rFonts w:ascii="Garamond" w:hAnsi="Garamond"/>
          <w:color w:val="auto"/>
        </w:rPr>
        <w:t xml:space="preserve">s and metrics for success. Each ESU </w:t>
      </w:r>
      <w:r w:rsidR="00071448">
        <w:rPr>
          <w:rFonts w:ascii="Garamond" w:hAnsi="Garamond"/>
          <w:color w:val="auto"/>
        </w:rPr>
        <w:t>d</w:t>
      </w:r>
      <w:r>
        <w:rPr>
          <w:rFonts w:ascii="Garamond" w:hAnsi="Garamond"/>
          <w:color w:val="auto"/>
        </w:rPr>
        <w:t>irector</w:t>
      </w:r>
      <w:r w:rsidR="00071448">
        <w:rPr>
          <w:rFonts w:ascii="Garamond" w:hAnsi="Garamond"/>
          <w:color w:val="auto"/>
        </w:rPr>
        <w:t xml:space="preserve"> or superintendent </w:t>
      </w:r>
      <w:r w:rsidR="008A0D20" w:rsidRPr="00380E94">
        <w:rPr>
          <w:rFonts w:ascii="Garamond" w:hAnsi="Garamond"/>
          <w:color w:val="auto"/>
        </w:rPr>
        <w:t xml:space="preserve">should </w:t>
      </w:r>
      <w:r w:rsidR="00A314DC" w:rsidRPr="00380E94">
        <w:rPr>
          <w:rFonts w:ascii="Garamond" w:hAnsi="Garamond"/>
          <w:color w:val="auto"/>
        </w:rPr>
        <w:t>proactively develop mastery over</w:t>
      </w:r>
      <w:r w:rsidR="00F862FA" w:rsidRPr="00380E94">
        <w:rPr>
          <w:rFonts w:ascii="Garamond" w:hAnsi="Garamond"/>
          <w:color w:val="auto"/>
        </w:rPr>
        <w:t xml:space="preserve"> their administrative role</w:t>
      </w:r>
      <w:r w:rsidR="00071448">
        <w:rPr>
          <w:rFonts w:ascii="Garamond" w:hAnsi="Garamond"/>
          <w:color w:val="auto"/>
        </w:rPr>
        <w:t xml:space="preserve"> and</w:t>
      </w:r>
      <w:r w:rsidR="00071448" w:rsidRPr="00380E94">
        <w:rPr>
          <w:rFonts w:ascii="Garamond" w:hAnsi="Garamond"/>
          <w:color w:val="auto"/>
        </w:rPr>
        <w:t xml:space="preserve"> </w:t>
      </w:r>
      <w:r w:rsidR="00F862FA" w:rsidRPr="00380E94">
        <w:rPr>
          <w:rFonts w:ascii="Garamond" w:hAnsi="Garamond"/>
          <w:color w:val="auto"/>
        </w:rPr>
        <w:t>actively seek</w:t>
      </w:r>
      <w:r w:rsidR="008A0D20" w:rsidRPr="00380E94">
        <w:rPr>
          <w:rFonts w:ascii="Garamond" w:hAnsi="Garamond"/>
          <w:color w:val="auto"/>
        </w:rPr>
        <w:t>ing</w:t>
      </w:r>
      <w:r w:rsidR="00F862FA" w:rsidRPr="00380E94">
        <w:rPr>
          <w:rFonts w:ascii="Garamond" w:hAnsi="Garamond"/>
          <w:color w:val="auto"/>
        </w:rPr>
        <w:t xml:space="preserve"> </w:t>
      </w:r>
      <w:r w:rsidR="00F862FA" w:rsidRPr="00F90053">
        <w:rPr>
          <w:rFonts w:ascii="Garamond" w:hAnsi="Garamond"/>
          <w:color w:val="auto"/>
        </w:rPr>
        <w:t xml:space="preserve">training in areas of </w:t>
      </w:r>
      <w:r w:rsidR="00B57062" w:rsidRPr="00F90053">
        <w:rPr>
          <w:rFonts w:ascii="Garamond" w:hAnsi="Garamond"/>
          <w:color w:val="auto"/>
        </w:rPr>
        <w:t xml:space="preserve">inexperience. </w:t>
      </w:r>
    </w:p>
    <w:p w:rsidR="000B732F" w:rsidRPr="00F90053" w:rsidRDefault="000B732F" w:rsidP="000B732F">
      <w:pPr>
        <w:rPr>
          <w:rFonts w:ascii="Garamond" w:hAnsi="Garamond"/>
          <w:b/>
          <w:sz w:val="24"/>
          <w:szCs w:val="24"/>
        </w:rPr>
      </w:pPr>
      <w:r w:rsidRPr="00F90053">
        <w:rPr>
          <w:rFonts w:ascii="Garamond" w:hAnsi="Garamond"/>
          <w:b/>
          <w:sz w:val="24"/>
          <w:szCs w:val="24"/>
        </w:rPr>
        <w:t xml:space="preserve">Primary </w:t>
      </w:r>
      <w:r w:rsidR="00B57062" w:rsidRPr="00F90053">
        <w:rPr>
          <w:rFonts w:ascii="Garamond" w:hAnsi="Garamond"/>
          <w:b/>
          <w:sz w:val="24"/>
          <w:szCs w:val="24"/>
        </w:rPr>
        <w:t xml:space="preserve">Rights and </w:t>
      </w:r>
      <w:r w:rsidR="008A0D20" w:rsidRPr="00F90053">
        <w:rPr>
          <w:rFonts w:ascii="Garamond" w:hAnsi="Garamond"/>
          <w:b/>
          <w:sz w:val="24"/>
          <w:szCs w:val="24"/>
        </w:rPr>
        <w:t>Responsibilities</w:t>
      </w:r>
    </w:p>
    <w:p w:rsidR="00DD7711" w:rsidRDefault="00B57062" w:rsidP="00FD59B5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Assert the </w:t>
      </w:r>
      <w:r w:rsidR="00DD7711">
        <w:rPr>
          <w:rFonts w:ascii="Garamond" w:hAnsi="Garamond"/>
          <w:sz w:val="24"/>
          <w:szCs w:val="24"/>
        </w:rPr>
        <w:t>Mi</w:t>
      </w:r>
      <w:r w:rsidR="003421F6">
        <w:rPr>
          <w:rFonts w:ascii="Garamond" w:hAnsi="Garamond"/>
          <w:sz w:val="24"/>
          <w:szCs w:val="24"/>
        </w:rPr>
        <w:t xml:space="preserve">ssion, Purpose, Values of UA, </w:t>
      </w:r>
      <w:r w:rsidR="00671EEA">
        <w:rPr>
          <w:rFonts w:ascii="Garamond" w:hAnsi="Garamond"/>
          <w:sz w:val="24"/>
          <w:szCs w:val="24"/>
        </w:rPr>
        <w:t>ALVSCE</w:t>
      </w:r>
      <w:r w:rsidR="003421F6">
        <w:rPr>
          <w:rFonts w:ascii="Garamond" w:hAnsi="Garamond"/>
          <w:sz w:val="24"/>
          <w:szCs w:val="24"/>
        </w:rPr>
        <w:t>, and the Arizona Experiment Station</w:t>
      </w:r>
      <w:r w:rsidR="00A465F4">
        <w:rPr>
          <w:rFonts w:ascii="Garamond" w:hAnsi="Garamond"/>
          <w:sz w:val="24"/>
          <w:szCs w:val="24"/>
        </w:rPr>
        <w:t xml:space="preserve"> (AES)</w:t>
      </w:r>
    </w:p>
    <w:p w:rsidR="00FD59B5" w:rsidRPr="00FD59B5" w:rsidRDefault="00FD59B5" w:rsidP="008A3853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D59B5">
        <w:rPr>
          <w:rFonts w:ascii="Garamond" w:hAnsi="Garamond"/>
          <w:sz w:val="24"/>
          <w:szCs w:val="24"/>
        </w:rPr>
        <w:t>Manage all dimensions</w:t>
      </w:r>
      <w:r w:rsidR="003421F6">
        <w:rPr>
          <w:rFonts w:ascii="Garamond" w:hAnsi="Garamond"/>
          <w:sz w:val="24"/>
          <w:szCs w:val="24"/>
        </w:rPr>
        <w:t xml:space="preserve"> of the </w:t>
      </w:r>
      <w:r w:rsidR="003421F6" w:rsidRPr="00071448">
        <w:rPr>
          <w:rFonts w:ascii="Garamond" w:hAnsi="Garamond"/>
          <w:sz w:val="24"/>
          <w:szCs w:val="24"/>
        </w:rPr>
        <w:t xml:space="preserve">role of </w:t>
      </w:r>
      <w:r w:rsidR="00071448" w:rsidRPr="0065752A">
        <w:rPr>
          <w:rFonts w:ascii="Garamond" w:hAnsi="Garamond"/>
          <w:sz w:val="24"/>
          <w:szCs w:val="24"/>
        </w:rPr>
        <w:t>director or superintendent</w:t>
      </w:r>
    </w:p>
    <w:p w:rsidR="008A3853" w:rsidRDefault="00FD59B5" w:rsidP="008A3853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A3853">
        <w:rPr>
          <w:rFonts w:ascii="Garamond" w:hAnsi="Garamond"/>
          <w:sz w:val="24"/>
          <w:szCs w:val="24"/>
        </w:rPr>
        <w:t>Team Building</w:t>
      </w:r>
      <w:r w:rsidR="00B57062" w:rsidRPr="008A3853">
        <w:rPr>
          <w:rFonts w:ascii="Garamond" w:hAnsi="Garamond"/>
          <w:sz w:val="24"/>
          <w:szCs w:val="24"/>
        </w:rPr>
        <w:t xml:space="preserve"> </w:t>
      </w:r>
    </w:p>
    <w:p w:rsidR="008A3853" w:rsidRDefault="00B57062" w:rsidP="008A3853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A3853">
        <w:rPr>
          <w:rFonts w:ascii="Garamond" w:hAnsi="Garamond"/>
          <w:sz w:val="24"/>
          <w:szCs w:val="24"/>
        </w:rPr>
        <w:t>Assume delega</w:t>
      </w:r>
      <w:r w:rsidR="003421F6">
        <w:rPr>
          <w:rFonts w:ascii="Garamond" w:hAnsi="Garamond"/>
          <w:sz w:val="24"/>
          <w:szCs w:val="24"/>
        </w:rPr>
        <w:t xml:space="preserve">ted authority to manage </w:t>
      </w:r>
      <w:r w:rsidR="00381CB2">
        <w:rPr>
          <w:rFonts w:ascii="Garamond" w:hAnsi="Garamond"/>
          <w:sz w:val="24"/>
          <w:szCs w:val="24"/>
        </w:rPr>
        <w:t xml:space="preserve">and lead </w:t>
      </w:r>
      <w:r w:rsidR="003421F6">
        <w:rPr>
          <w:rFonts w:ascii="Garamond" w:hAnsi="Garamond"/>
          <w:sz w:val="24"/>
          <w:szCs w:val="24"/>
        </w:rPr>
        <w:t>the ESU</w:t>
      </w:r>
      <w:r w:rsidRPr="008A3853">
        <w:rPr>
          <w:rFonts w:ascii="Garamond" w:hAnsi="Garamond"/>
          <w:sz w:val="24"/>
          <w:szCs w:val="24"/>
        </w:rPr>
        <w:t>; developing and leading change consistent with the College and University</w:t>
      </w:r>
      <w:r w:rsidR="008A3853" w:rsidRPr="008A3853">
        <w:rPr>
          <w:rFonts w:ascii="Garamond" w:hAnsi="Garamond"/>
          <w:sz w:val="24"/>
          <w:szCs w:val="24"/>
        </w:rPr>
        <w:t xml:space="preserve"> </w:t>
      </w:r>
    </w:p>
    <w:p w:rsidR="008A3853" w:rsidRDefault="008A3853" w:rsidP="008A3853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A3853">
        <w:rPr>
          <w:rFonts w:ascii="Garamond" w:hAnsi="Garamond"/>
          <w:sz w:val="24"/>
          <w:szCs w:val="24"/>
        </w:rPr>
        <w:t>Manage human and financial resource</w:t>
      </w:r>
      <w:r w:rsidR="003421F6">
        <w:rPr>
          <w:rFonts w:ascii="Garamond" w:hAnsi="Garamond"/>
          <w:sz w:val="24"/>
          <w:szCs w:val="24"/>
        </w:rPr>
        <w:t>s to achieve the vision/mission/purpose</w:t>
      </w:r>
    </w:p>
    <w:p w:rsidR="002A1165" w:rsidRDefault="008A3853" w:rsidP="008A3853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0B732F" w:rsidRPr="008A3853">
        <w:rPr>
          <w:rFonts w:ascii="Garamond" w:hAnsi="Garamond"/>
          <w:sz w:val="24"/>
          <w:szCs w:val="24"/>
        </w:rPr>
        <w:t xml:space="preserve">revent and resolve problems; or escalate issues </w:t>
      </w:r>
      <w:r w:rsidR="00071448">
        <w:rPr>
          <w:rFonts w:ascii="Garamond" w:hAnsi="Garamond"/>
          <w:sz w:val="24"/>
          <w:szCs w:val="24"/>
        </w:rPr>
        <w:t xml:space="preserve">to your supervisor </w:t>
      </w:r>
      <w:r w:rsidR="000B732F" w:rsidRPr="008A3853">
        <w:rPr>
          <w:rFonts w:ascii="Garamond" w:hAnsi="Garamond"/>
          <w:sz w:val="24"/>
          <w:szCs w:val="24"/>
        </w:rPr>
        <w:t>as appropriate</w:t>
      </w:r>
    </w:p>
    <w:p w:rsidR="00F65480" w:rsidRPr="00F65480" w:rsidRDefault="00F65480" w:rsidP="00F65480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 aware of and implement UA Policies found </w:t>
      </w:r>
      <w:hyperlink r:id="rId8" w:history="1">
        <w:r w:rsidRPr="00E146B9">
          <w:rPr>
            <w:rStyle w:val="Hyperlink"/>
            <w:rFonts w:ascii="Garamond" w:hAnsi="Garamond"/>
            <w:sz w:val="24"/>
            <w:szCs w:val="24"/>
          </w:rPr>
          <w:t>here</w:t>
        </w:r>
      </w:hyperlink>
    </w:p>
    <w:p w:rsidR="008A3853" w:rsidRPr="008A3853" w:rsidRDefault="008A3853" w:rsidP="008A3853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FD59B5" w:rsidRPr="00FD59B5" w:rsidRDefault="00FD59B5" w:rsidP="00FD59B5">
      <w:pPr>
        <w:rPr>
          <w:rFonts w:ascii="Garamond" w:hAnsi="Garamond"/>
          <w:b/>
          <w:sz w:val="24"/>
          <w:szCs w:val="24"/>
        </w:rPr>
      </w:pPr>
      <w:r w:rsidRPr="00FD59B5">
        <w:rPr>
          <w:rFonts w:ascii="Garamond" w:hAnsi="Garamond"/>
          <w:b/>
          <w:sz w:val="24"/>
          <w:szCs w:val="24"/>
        </w:rPr>
        <w:t>Finance &amp; Budgets</w:t>
      </w:r>
    </w:p>
    <w:p w:rsidR="00437898" w:rsidRDefault="00437898" w:rsidP="00FD59B5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Connected at the hip with business officer regarding business strategy, financial decisions, and operations.  Business officers </w:t>
      </w:r>
      <w:r w:rsidR="00071448">
        <w:rPr>
          <w:rFonts w:ascii="Garamond" w:hAnsi="Garamond"/>
          <w:sz w:val="24"/>
          <w:szCs w:val="24"/>
        </w:rPr>
        <w:t xml:space="preserve">must </w:t>
      </w:r>
      <w:r>
        <w:rPr>
          <w:rFonts w:ascii="Garamond" w:hAnsi="Garamond"/>
          <w:sz w:val="24"/>
          <w:szCs w:val="24"/>
        </w:rPr>
        <w:t xml:space="preserve">be “at the table” as early as possible to help guide and support </w:t>
      </w:r>
      <w:r w:rsidR="003421F6">
        <w:rPr>
          <w:rFonts w:ascii="Garamond" w:hAnsi="Garamond"/>
          <w:sz w:val="24"/>
          <w:szCs w:val="24"/>
        </w:rPr>
        <w:t>directors</w:t>
      </w:r>
      <w:r w:rsidR="00E4649B">
        <w:rPr>
          <w:rFonts w:ascii="Garamond" w:hAnsi="Garamond"/>
          <w:sz w:val="24"/>
          <w:szCs w:val="24"/>
        </w:rPr>
        <w:t xml:space="preserve"> as one</w:t>
      </w:r>
      <w:r>
        <w:rPr>
          <w:rFonts w:ascii="Garamond" w:hAnsi="Garamond"/>
          <w:sz w:val="24"/>
          <w:szCs w:val="24"/>
        </w:rPr>
        <w:t xml:space="preserve"> important partner.</w:t>
      </w:r>
    </w:p>
    <w:p w:rsidR="00FD59B5" w:rsidRPr="00FD59B5" w:rsidRDefault="00FD59B5" w:rsidP="00FD59B5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FD59B5">
        <w:rPr>
          <w:rFonts w:ascii="Garamond" w:hAnsi="Garamond"/>
          <w:sz w:val="24"/>
          <w:szCs w:val="24"/>
        </w:rPr>
        <w:t>Colors of Money: how is higher education funded?</w:t>
      </w:r>
    </w:p>
    <w:p w:rsidR="00FD59B5" w:rsidRDefault="00FD59B5" w:rsidP="00FD59B5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D59B5">
        <w:rPr>
          <w:rFonts w:ascii="Garamond" w:hAnsi="Garamond"/>
          <w:sz w:val="24"/>
          <w:szCs w:val="24"/>
        </w:rPr>
        <w:t>Perm v. Temp; Budget v. Cash</w:t>
      </w:r>
    </w:p>
    <w:p w:rsidR="009226EF" w:rsidRPr="00FD59B5" w:rsidRDefault="009226EF" w:rsidP="00FD59B5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Unit contribution to strategic plans, Regent</w:t>
      </w:r>
      <w:r w:rsidR="008A0D20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metrics, and </w:t>
      </w:r>
      <w:r w:rsidR="008A0D20">
        <w:rPr>
          <w:rFonts w:ascii="Garamond" w:hAnsi="Garamond"/>
          <w:sz w:val="24"/>
          <w:szCs w:val="24"/>
        </w:rPr>
        <w:t xml:space="preserve">College </w:t>
      </w:r>
      <w:r>
        <w:rPr>
          <w:rFonts w:ascii="Garamond" w:hAnsi="Garamond"/>
          <w:sz w:val="24"/>
          <w:szCs w:val="24"/>
        </w:rPr>
        <w:t>finances under an RCM environment</w:t>
      </w:r>
    </w:p>
    <w:p w:rsidR="009226EF" w:rsidRPr="009226EF" w:rsidRDefault="008A0D20" w:rsidP="009226E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Revenue generation and </w:t>
      </w:r>
      <w:proofErr w:type="gramStart"/>
      <w:r>
        <w:rPr>
          <w:rFonts w:ascii="Garamond" w:hAnsi="Garamond"/>
          <w:sz w:val="24"/>
          <w:szCs w:val="24"/>
        </w:rPr>
        <w:t>activity based</w:t>
      </w:r>
      <w:proofErr w:type="gramEnd"/>
      <w:r>
        <w:rPr>
          <w:rFonts w:ascii="Garamond" w:hAnsi="Garamond"/>
          <w:sz w:val="24"/>
          <w:szCs w:val="24"/>
        </w:rPr>
        <w:t xml:space="preserve"> budgeting in </w:t>
      </w:r>
      <w:r w:rsidR="00671EEA">
        <w:rPr>
          <w:rFonts w:ascii="Garamond" w:hAnsi="Garamond"/>
          <w:sz w:val="24"/>
          <w:szCs w:val="24"/>
        </w:rPr>
        <w:t>ALVSCE</w:t>
      </w:r>
      <w:r>
        <w:rPr>
          <w:rFonts w:ascii="Garamond" w:hAnsi="Garamond"/>
          <w:sz w:val="24"/>
          <w:szCs w:val="24"/>
        </w:rPr>
        <w:t>.</w:t>
      </w:r>
    </w:p>
    <w:p w:rsidR="00FD59B5" w:rsidRPr="00FD59B5" w:rsidRDefault="003421F6" w:rsidP="00FD59B5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Using data to inform d</w:t>
      </w:r>
      <w:r w:rsidR="00FD59B5" w:rsidRPr="00FD59B5">
        <w:rPr>
          <w:rFonts w:ascii="Garamond" w:hAnsi="Garamond"/>
          <w:sz w:val="24"/>
          <w:szCs w:val="24"/>
        </w:rPr>
        <w:t>ecisions</w:t>
      </w:r>
    </w:p>
    <w:p w:rsidR="00FD59B5" w:rsidRPr="00FD59B5" w:rsidRDefault="00FD59B5" w:rsidP="00FD59B5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D59B5">
        <w:rPr>
          <w:rFonts w:ascii="Garamond" w:hAnsi="Garamond"/>
          <w:sz w:val="24"/>
          <w:szCs w:val="24"/>
        </w:rPr>
        <w:t>Employee Related Expenses (ERE)</w:t>
      </w:r>
    </w:p>
    <w:p w:rsidR="00572D88" w:rsidRDefault="00572D88" w:rsidP="00A64D7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D59B5">
        <w:rPr>
          <w:rFonts w:ascii="Garamond" w:hAnsi="Garamond"/>
          <w:sz w:val="24"/>
          <w:szCs w:val="24"/>
        </w:rPr>
        <w:t>College lines vs. department lines</w:t>
      </w:r>
    </w:p>
    <w:p w:rsidR="00957B04" w:rsidRDefault="00957B04" w:rsidP="00A64D7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Public Stewardship: Financial Ethics</w:t>
      </w:r>
    </w:p>
    <w:p w:rsidR="00957B04" w:rsidRDefault="00957B04" w:rsidP="00957B04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Misuse Policy</w:t>
      </w:r>
    </w:p>
    <w:p w:rsidR="00957B04" w:rsidRDefault="00957B04" w:rsidP="00957B04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Credit Cards &amp; Data Privacy: PCI-DSS</w:t>
      </w:r>
    </w:p>
    <w:p w:rsidR="00671AFC" w:rsidRPr="00014C95" w:rsidRDefault="00957B04" w:rsidP="00014C95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Signing Authority</w:t>
      </w:r>
    </w:p>
    <w:p w:rsidR="00603B69" w:rsidRDefault="00603B69" w:rsidP="00A64D7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Legal and Risk Issues</w:t>
      </w:r>
    </w:p>
    <w:p w:rsidR="00603B69" w:rsidRDefault="00603B69" w:rsidP="00603B69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Facilities </w:t>
      </w:r>
      <w:r w:rsidR="00FD6C45">
        <w:rPr>
          <w:rFonts w:ascii="Garamond" w:hAnsi="Garamond"/>
          <w:sz w:val="24"/>
          <w:szCs w:val="24"/>
        </w:rPr>
        <w:t xml:space="preserve">and land </w:t>
      </w:r>
      <w:r>
        <w:rPr>
          <w:rFonts w:ascii="Garamond" w:hAnsi="Garamond"/>
          <w:sz w:val="24"/>
          <w:szCs w:val="24"/>
        </w:rPr>
        <w:t>use agreements</w:t>
      </w:r>
      <w:r w:rsidR="00874C96">
        <w:rPr>
          <w:rFonts w:ascii="Garamond" w:hAnsi="Garamond"/>
          <w:sz w:val="24"/>
          <w:szCs w:val="24"/>
        </w:rPr>
        <w:t>; water rights</w:t>
      </w:r>
      <w:r w:rsidR="0022095A">
        <w:rPr>
          <w:rFonts w:ascii="Garamond" w:hAnsi="Garamond"/>
          <w:sz w:val="24"/>
          <w:szCs w:val="24"/>
        </w:rPr>
        <w:t xml:space="preserve"> and limitations</w:t>
      </w:r>
    </w:p>
    <w:p w:rsidR="00FD6C45" w:rsidRDefault="00FD6C45" w:rsidP="00603B69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Caretaker agreements</w:t>
      </w:r>
    </w:p>
    <w:p w:rsidR="00071448" w:rsidRDefault="00071448" w:rsidP="00603B69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Land leases</w:t>
      </w:r>
    </w:p>
    <w:p w:rsidR="00603B69" w:rsidRDefault="00603B69" w:rsidP="00603B69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Risk mitigation</w:t>
      </w:r>
    </w:p>
    <w:p w:rsidR="00603B69" w:rsidRDefault="00603B69" w:rsidP="00603B69">
      <w:pPr>
        <w:pStyle w:val="ListParagraph"/>
        <w:numPr>
          <w:ilvl w:val="1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Attractive nuisances and how to avoid</w:t>
      </w:r>
    </w:p>
    <w:p w:rsidR="00603B69" w:rsidRDefault="00603B69" w:rsidP="00603B69">
      <w:pPr>
        <w:pStyle w:val="ListParagraph"/>
        <w:numPr>
          <w:ilvl w:val="1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Air, ground, and water quality: storage</w:t>
      </w:r>
      <w:r w:rsidR="00874C96">
        <w:rPr>
          <w:rFonts w:ascii="Garamond" w:hAnsi="Garamond"/>
          <w:sz w:val="24"/>
          <w:szCs w:val="24"/>
        </w:rPr>
        <w:t>, applicat</w:t>
      </w:r>
      <w:r w:rsidR="00453595">
        <w:rPr>
          <w:rFonts w:ascii="Garamond" w:hAnsi="Garamond"/>
          <w:sz w:val="24"/>
          <w:szCs w:val="24"/>
        </w:rPr>
        <w:t>i</w:t>
      </w:r>
      <w:r w:rsidR="00874C96">
        <w:rPr>
          <w:rFonts w:ascii="Garamond" w:hAnsi="Garamond"/>
          <w:sz w:val="24"/>
          <w:szCs w:val="24"/>
        </w:rPr>
        <w:t>on,</w:t>
      </w:r>
      <w:r>
        <w:rPr>
          <w:rFonts w:ascii="Garamond" w:hAnsi="Garamond"/>
          <w:sz w:val="24"/>
          <w:szCs w:val="24"/>
        </w:rPr>
        <w:t xml:space="preserve"> and disposal of pesticides and chemi</w:t>
      </w:r>
      <w:r w:rsidR="00671EEA">
        <w:rPr>
          <w:rFonts w:ascii="Garamond" w:hAnsi="Garamond"/>
          <w:sz w:val="24"/>
          <w:szCs w:val="24"/>
        </w:rPr>
        <w:t>cals</w:t>
      </w:r>
    </w:p>
    <w:p w:rsidR="00FD6C45" w:rsidRDefault="00FD6C45" w:rsidP="00603B69">
      <w:pPr>
        <w:pStyle w:val="ListParagraph"/>
        <w:numPr>
          <w:ilvl w:val="1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Dust, noise, and smell control</w:t>
      </w:r>
    </w:p>
    <w:p w:rsidR="00FD6C45" w:rsidRDefault="00FD6C45" w:rsidP="00603B69">
      <w:pPr>
        <w:pStyle w:val="ListParagraph"/>
        <w:numPr>
          <w:ilvl w:val="1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Maintaining friendly neighbors</w:t>
      </w:r>
    </w:p>
    <w:p w:rsidR="00FD6C45" w:rsidRPr="00603B69" w:rsidRDefault="00FD6C45" w:rsidP="00603B69">
      <w:pPr>
        <w:pStyle w:val="ListParagraph"/>
        <w:numPr>
          <w:ilvl w:val="1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Signage and entry barriers; maintenance of property</w:t>
      </w:r>
    </w:p>
    <w:p w:rsidR="00A64D70" w:rsidRPr="00FD59B5" w:rsidRDefault="00FD59B5" w:rsidP="00A64D7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Human Resources</w:t>
      </w:r>
    </w:p>
    <w:p w:rsidR="00FD59B5" w:rsidRPr="00FD59B5" w:rsidRDefault="00FD59B5" w:rsidP="00FD59B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D59B5">
        <w:rPr>
          <w:rFonts w:ascii="Garamond" w:hAnsi="Garamond"/>
          <w:sz w:val="24"/>
          <w:szCs w:val="24"/>
        </w:rPr>
        <w:t>Employee Types and Expectations</w:t>
      </w:r>
    </w:p>
    <w:p w:rsidR="00FD59B5" w:rsidRDefault="00FD59B5" w:rsidP="00FD59B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D59B5">
        <w:rPr>
          <w:rFonts w:ascii="Garamond" w:hAnsi="Garamond"/>
          <w:sz w:val="24"/>
          <w:szCs w:val="24"/>
        </w:rPr>
        <w:t>Performance Reviews</w:t>
      </w:r>
    </w:p>
    <w:p w:rsidR="008D1320" w:rsidRDefault="008D1320" w:rsidP="008D1320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Non</w:t>
      </w:r>
      <w:r w:rsidR="00A43F87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tenured and Staff Reviews</w:t>
      </w:r>
    </w:p>
    <w:p w:rsidR="008D1320" w:rsidRDefault="00CF4561" w:rsidP="008D1320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Using APRs to i</w:t>
      </w:r>
      <w:r w:rsidR="008D1320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>prove p</w:t>
      </w:r>
      <w:r w:rsidR="008D1320">
        <w:rPr>
          <w:rFonts w:ascii="Garamond" w:hAnsi="Garamond"/>
          <w:sz w:val="24"/>
          <w:szCs w:val="24"/>
        </w:rPr>
        <w:t>erformance</w:t>
      </w:r>
      <w:r w:rsidR="009226EF">
        <w:rPr>
          <w:rFonts w:ascii="Garamond" w:hAnsi="Garamond"/>
          <w:sz w:val="24"/>
          <w:szCs w:val="24"/>
        </w:rPr>
        <w:t>; mentoring</w:t>
      </w:r>
    </w:p>
    <w:p w:rsidR="008D1320" w:rsidRPr="008D1320" w:rsidRDefault="008D1320" w:rsidP="008D1320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Having constructive but difficult conversations</w:t>
      </w:r>
    </w:p>
    <w:p w:rsidR="00FD59B5" w:rsidRDefault="00FD59B5" w:rsidP="00FD59B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D59B5">
        <w:rPr>
          <w:rFonts w:ascii="Garamond" w:hAnsi="Garamond"/>
          <w:sz w:val="24"/>
          <w:szCs w:val="24"/>
        </w:rPr>
        <w:t>Discipline and Terminations</w:t>
      </w:r>
    </w:p>
    <w:p w:rsidR="00FD59B5" w:rsidRDefault="00FD59B5" w:rsidP="00FD59B5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Avoiding Grievances</w:t>
      </w:r>
    </w:p>
    <w:p w:rsidR="00FD59B5" w:rsidRDefault="00E17AEC" w:rsidP="00FD59B5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Written Warnings &amp; Progressive Discipline</w:t>
      </w:r>
    </w:p>
    <w:p w:rsidR="00FD59B5" w:rsidRDefault="00FD59B5" w:rsidP="00FD59B5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Layoffs</w:t>
      </w:r>
    </w:p>
    <w:p w:rsidR="00FD59B5" w:rsidRPr="00FD59B5" w:rsidRDefault="00FD59B5" w:rsidP="00FD59B5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Non-renewals</w:t>
      </w:r>
    </w:p>
    <w:p w:rsidR="00FD59B5" w:rsidRPr="00FD59B5" w:rsidRDefault="00FD59B5" w:rsidP="00FD59B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D59B5">
        <w:rPr>
          <w:rFonts w:ascii="Garamond" w:hAnsi="Garamond"/>
          <w:sz w:val="24"/>
          <w:szCs w:val="24"/>
        </w:rPr>
        <w:t>Professional Development</w:t>
      </w:r>
      <w:r w:rsidR="005A4B87">
        <w:rPr>
          <w:rFonts w:ascii="Garamond" w:hAnsi="Garamond"/>
          <w:sz w:val="24"/>
          <w:szCs w:val="24"/>
        </w:rPr>
        <w:t xml:space="preserve"> </w:t>
      </w:r>
    </w:p>
    <w:p w:rsidR="00FD59B5" w:rsidRPr="006A41A7" w:rsidRDefault="00FD59B5" w:rsidP="00FD59B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t>Supervision and Organizational Hierarchy</w:t>
      </w:r>
    </w:p>
    <w:p w:rsidR="00FD59B5" w:rsidRPr="006A41A7" w:rsidRDefault="00FD59B5" w:rsidP="00FD59B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t xml:space="preserve">FLSA, Nepotism, Whistleblowing, </w:t>
      </w:r>
      <w:r w:rsidR="00D24D08">
        <w:rPr>
          <w:rFonts w:ascii="Garamond" w:hAnsi="Garamond"/>
          <w:sz w:val="24"/>
          <w:szCs w:val="24"/>
        </w:rPr>
        <w:t xml:space="preserve">FERPA, and </w:t>
      </w:r>
      <w:r w:rsidR="00453595">
        <w:rPr>
          <w:rFonts w:ascii="Garamond" w:hAnsi="Garamond"/>
          <w:sz w:val="24"/>
          <w:szCs w:val="24"/>
        </w:rPr>
        <w:t>OSHA issues</w:t>
      </w:r>
    </w:p>
    <w:p w:rsidR="000C6412" w:rsidRPr="006A41A7" w:rsidRDefault="000C6412" w:rsidP="00A64D7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t>Family Medical Leave Act</w:t>
      </w:r>
      <w:r w:rsidR="008D0661" w:rsidRPr="006A41A7">
        <w:rPr>
          <w:rFonts w:ascii="Garamond" w:hAnsi="Garamond"/>
          <w:sz w:val="24"/>
          <w:szCs w:val="24"/>
        </w:rPr>
        <w:t xml:space="preserve">; disability resources; </w:t>
      </w:r>
      <w:r w:rsidR="00CF4561">
        <w:rPr>
          <w:rFonts w:ascii="Garamond" w:hAnsi="Garamond"/>
          <w:sz w:val="24"/>
          <w:szCs w:val="24"/>
        </w:rPr>
        <w:t>playing d</w:t>
      </w:r>
      <w:r w:rsidR="00FD59B5" w:rsidRPr="006A41A7">
        <w:rPr>
          <w:rFonts w:ascii="Garamond" w:hAnsi="Garamond"/>
          <w:sz w:val="24"/>
          <w:szCs w:val="24"/>
        </w:rPr>
        <w:t>octor</w:t>
      </w:r>
      <w:r w:rsidR="00071448">
        <w:rPr>
          <w:rFonts w:ascii="Garamond" w:hAnsi="Garamond"/>
          <w:sz w:val="24"/>
          <w:szCs w:val="24"/>
        </w:rPr>
        <w:t xml:space="preserve">: </w:t>
      </w:r>
      <w:r w:rsidR="008D0661" w:rsidRPr="006A41A7">
        <w:rPr>
          <w:rFonts w:ascii="Garamond" w:hAnsi="Garamond"/>
          <w:sz w:val="24"/>
          <w:szCs w:val="24"/>
        </w:rPr>
        <w:t>don’t diagnose people</w:t>
      </w:r>
      <w:r w:rsidR="00071448">
        <w:rPr>
          <w:rFonts w:ascii="Garamond" w:hAnsi="Garamond"/>
          <w:sz w:val="24"/>
          <w:szCs w:val="24"/>
        </w:rPr>
        <w:t>, use the professionals</w:t>
      </w:r>
    </w:p>
    <w:p w:rsidR="000C6412" w:rsidRPr="006A41A7" w:rsidRDefault="000C6412" w:rsidP="00A64D7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t>Vacation payouts, RASL sick leave payouts, time sheet reporting</w:t>
      </w:r>
    </w:p>
    <w:p w:rsidR="00572D88" w:rsidRPr="006A41A7" w:rsidRDefault="00572D88" w:rsidP="008D066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t>Institutional Equity and issues of discrimination</w:t>
      </w:r>
    </w:p>
    <w:p w:rsidR="00AB384A" w:rsidRPr="006A41A7" w:rsidRDefault="00AB384A" w:rsidP="008D066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t>Sexual harassment training</w:t>
      </w:r>
    </w:p>
    <w:p w:rsidR="00AB384A" w:rsidRDefault="00AB384A" w:rsidP="008D066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proofErr w:type="spellStart"/>
      <w:r w:rsidRPr="006A41A7">
        <w:rPr>
          <w:rFonts w:ascii="Garamond" w:hAnsi="Garamond"/>
          <w:sz w:val="24"/>
          <w:szCs w:val="24"/>
        </w:rPr>
        <w:t>Ombuds</w:t>
      </w:r>
      <w:proofErr w:type="spellEnd"/>
      <w:r w:rsidRPr="006A41A7">
        <w:rPr>
          <w:rFonts w:ascii="Garamond" w:hAnsi="Garamond"/>
          <w:sz w:val="24"/>
          <w:szCs w:val="24"/>
        </w:rPr>
        <w:t xml:space="preserve"> program</w:t>
      </w:r>
    </w:p>
    <w:p w:rsidR="00A32E05" w:rsidRPr="006A41A7" w:rsidRDefault="00A32E05" w:rsidP="008D066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Conflicts of Interest and Commitment</w:t>
      </w:r>
      <w:r w:rsidR="00CF4561">
        <w:rPr>
          <w:rFonts w:ascii="Garamond" w:hAnsi="Garamond"/>
          <w:sz w:val="24"/>
          <w:szCs w:val="24"/>
        </w:rPr>
        <w:t>: relationships</w:t>
      </w:r>
      <w:r w:rsidR="006D1A9E">
        <w:rPr>
          <w:rFonts w:ascii="Garamond" w:hAnsi="Garamond"/>
          <w:sz w:val="24"/>
          <w:szCs w:val="24"/>
        </w:rPr>
        <w:t xml:space="preserve"> </w:t>
      </w:r>
      <w:r w:rsidR="00CF4561">
        <w:rPr>
          <w:rFonts w:ascii="Garamond" w:hAnsi="Garamond"/>
          <w:sz w:val="24"/>
          <w:szCs w:val="24"/>
        </w:rPr>
        <w:t>and human resources</w:t>
      </w:r>
    </w:p>
    <w:p w:rsidR="008D0661" w:rsidRPr="006A41A7" w:rsidRDefault="008D0661" w:rsidP="008D0661">
      <w:pPr>
        <w:rPr>
          <w:rFonts w:ascii="Garamond" w:hAnsi="Garamond"/>
          <w:b/>
          <w:sz w:val="24"/>
          <w:szCs w:val="24"/>
        </w:rPr>
      </w:pPr>
      <w:r w:rsidRPr="006A41A7">
        <w:rPr>
          <w:rFonts w:ascii="Garamond" w:hAnsi="Garamond"/>
          <w:b/>
          <w:sz w:val="24"/>
          <w:szCs w:val="24"/>
        </w:rPr>
        <w:t>Purchasing &amp; Contracting</w:t>
      </w:r>
    </w:p>
    <w:p w:rsidR="008D0661" w:rsidRPr="006A41A7" w:rsidRDefault="008D0661" w:rsidP="008D0661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t xml:space="preserve">Multiple bid requirements and thresholds </w:t>
      </w:r>
    </w:p>
    <w:p w:rsidR="008D0661" w:rsidRPr="006A41A7" w:rsidRDefault="008D0661" w:rsidP="008D0661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proofErr w:type="spellStart"/>
      <w:r w:rsidRPr="006A41A7">
        <w:rPr>
          <w:rFonts w:ascii="Garamond" w:hAnsi="Garamond"/>
          <w:sz w:val="24"/>
          <w:szCs w:val="24"/>
        </w:rPr>
        <w:t>PCard</w:t>
      </w:r>
      <w:proofErr w:type="spellEnd"/>
      <w:r w:rsidRPr="006A41A7">
        <w:rPr>
          <w:rFonts w:ascii="Garamond" w:hAnsi="Garamond"/>
          <w:sz w:val="24"/>
          <w:szCs w:val="24"/>
        </w:rPr>
        <w:t xml:space="preserve"> responsibilities/oversight/fraud reporting</w:t>
      </w:r>
    </w:p>
    <w:p w:rsidR="008D0661" w:rsidRDefault="00FD529F" w:rsidP="008D0661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Inventorying and </w:t>
      </w:r>
      <w:proofErr w:type="spellStart"/>
      <w:r w:rsidR="008D0661" w:rsidRPr="006A41A7">
        <w:rPr>
          <w:rFonts w:ascii="Garamond" w:hAnsi="Garamond"/>
          <w:sz w:val="24"/>
          <w:szCs w:val="24"/>
        </w:rPr>
        <w:t>Surplusing</w:t>
      </w:r>
      <w:proofErr w:type="spellEnd"/>
      <w:r w:rsidR="008D0661" w:rsidRPr="006A41A7">
        <w:rPr>
          <w:rFonts w:ascii="Garamond" w:hAnsi="Garamond"/>
          <w:sz w:val="24"/>
          <w:szCs w:val="24"/>
        </w:rPr>
        <w:t xml:space="preserve"> </w:t>
      </w:r>
      <w:r w:rsidR="007D5751">
        <w:rPr>
          <w:rFonts w:ascii="Garamond" w:hAnsi="Garamond"/>
          <w:sz w:val="24"/>
          <w:szCs w:val="24"/>
        </w:rPr>
        <w:t>equipment</w:t>
      </w:r>
      <w:r w:rsidR="002A13FF">
        <w:rPr>
          <w:rFonts w:ascii="Garamond" w:hAnsi="Garamond"/>
          <w:sz w:val="24"/>
          <w:szCs w:val="24"/>
        </w:rPr>
        <w:t>: State vs. Federal</w:t>
      </w:r>
    </w:p>
    <w:p w:rsidR="002A13FF" w:rsidRPr="006A41A7" w:rsidRDefault="002A13FF" w:rsidP="008D0661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Federal Excess Property Program</w:t>
      </w:r>
    </w:p>
    <w:p w:rsidR="00FC55D4" w:rsidRDefault="00FC55D4" w:rsidP="008D0661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lastRenderedPageBreak/>
        <w:t>Sole source justifications/purchases</w:t>
      </w:r>
    </w:p>
    <w:p w:rsidR="007D5751" w:rsidRDefault="007D5751" w:rsidP="008D0661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Conflicts of interest</w:t>
      </w:r>
      <w:r w:rsidR="00E12B72">
        <w:rPr>
          <w:rFonts w:ascii="Garamond" w:hAnsi="Garamond"/>
          <w:sz w:val="24"/>
          <w:szCs w:val="24"/>
        </w:rPr>
        <w:t>: purchase</w:t>
      </w:r>
      <w:r w:rsidR="006D1A9E">
        <w:rPr>
          <w:rFonts w:ascii="Garamond" w:hAnsi="Garamond"/>
          <w:sz w:val="24"/>
          <w:szCs w:val="24"/>
        </w:rPr>
        <w:t xml:space="preserve"> awarding</w:t>
      </w:r>
    </w:p>
    <w:p w:rsidR="00071448" w:rsidRPr="006A41A7" w:rsidRDefault="00071448" w:rsidP="008D0661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Contracts vs fixed price agreements.</w:t>
      </w:r>
    </w:p>
    <w:p w:rsidR="00572D88" w:rsidRPr="006A41A7" w:rsidRDefault="00572D88" w:rsidP="008D0661">
      <w:pPr>
        <w:rPr>
          <w:rFonts w:ascii="Garamond" w:hAnsi="Garamond"/>
          <w:b/>
          <w:sz w:val="24"/>
          <w:szCs w:val="24"/>
        </w:rPr>
      </w:pPr>
      <w:r w:rsidRPr="006A41A7">
        <w:rPr>
          <w:rFonts w:ascii="Garamond" w:hAnsi="Garamond"/>
          <w:b/>
          <w:sz w:val="24"/>
          <w:szCs w:val="24"/>
        </w:rPr>
        <w:t>Research Administration</w:t>
      </w:r>
    </w:p>
    <w:p w:rsidR="00DF7576" w:rsidRDefault="00671AFC" w:rsidP="00725D67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</w:t>
      </w:r>
      <w:r w:rsidR="00DF7576">
        <w:rPr>
          <w:rFonts w:ascii="Garamond" w:hAnsi="Garamond"/>
          <w:sz w:val="24"/>
          <w:szCs w:val="24"/>
        </w:rPr>
        <w:t xml:space="preserve"> award proposal preparation and submission process for grants and contracts.</w:t>
      </w:r>
    </w:p>
    <w:p w:rsidR="00725D67" w:rsidRDefault="00DF7576" w:rsidP="00725D67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Indirect cost recovery (also known as F &amp;A</w:t>
      </w:r>
      <w:r w:rsidR="004C58EF">
        <w:rPr>
          <w:rFonts w:ascii="Garamond" w:hAnsi="Garamond"/>
          <w:sz w:val="24"/>
          <w:szCs w:val="24"/>
        </w:rPr>
        <w:t>, ICR</w:t>
      </w:r>
      <w:r>
        <w:rPr>
          <w:rFonts w:ascii="Garamond" w:hAnsi="Garamond"/>
          <w:sz w:val="24"/>
          <w:szCs w:val="24"/>
        </w:rPr>
        <w:t xml:space="preserve"> or IDC), stipulations versus waivers, and their impact on IDC </w:t>
      </w:r>
      <w:r w:rsidR="00CF4561">
        <w:rPr>
          <w:rFonts w:ascii="Garamond" w:hAnsi="Garamond"/>
          <w:sz w:val="24"/>
          <w:szCs w:val="24"/>
        </w:rPr>
        <w:t>returns to the College</w:t>
      </w:r>
      <w:r>
        <w:rPr>
          <w:rFonts w:ascii="Garamond" w:hAnsi="Garamond"/>
          <w:sz w:val="24"/>
          <w:szCs w:val="24"/>
        </w:rPr>
        <w:t xml:space="preserve">. </w:t>
      </w:r>
    </w:p>
    <w:p w:rsidR="00381CB2" w:rsidRPr="00725D67" w:rsidRDefault="00381CB2" w:rsidP="00725D67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Establish, maintain and implement </w:t>
      </w:r>
      <w:r w:rsidRPr="003541BB">
        <w:rPr>
          <w:rFonts w:ascii="Garamond" w:hAnsi="Garamond"/>
          <w:b/>
          <w:sz w:val="24"/>
          <w:szCs w:val="24"/>
        </w:rPr>
        <w:t>rate studies</w:t>
      </w:r>
      <w:r>
        <w:rPr>
          <w:rFonts w:ascii="Garamond" w:hAnsi="Garamond"/>
          <w:sz w:val="24"/>
          <w:szCs w:val="24"/>
        </w:rPr>
        <w:t xml:space="preserve"> for all ESU infr</w:t>
      </w:r>
      <w:r w:rsidR="003541BB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structures.</w:t>
      </w:r>
    </w:p>
    <w:p w:rsidR="00725D67" w:rsidRPr="00725D67" w:rsidRDefault="00725D67" w:rsidP="00725D67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25D67">
        <w:rPr>
          <w:rFonts w:ascii="Garamond" w:hAnsi="Garamond"/>
          <w:sz w:val="24"/>
          <w:szCs w:val="24"/>
        </w:rPr>
        <w:t>Risk Management</w:t>
      </w:r>
    </w:p>
    <w:p w:rsidR="00725D67" w:rsidRPr="00725D67" w:rsidRDefault="00671AFC" w:rsidP="00725D67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Ethics</w:t>
      </w:r>
      <w:r w:rsidR="008A0D20">
        <w:rPr>
          <w:rFonts w:ascii="Garamond" w:hAnsi="Garamond"/>
          <w:sz w:val="24"/>
          <w:szCs w:val="24"/>
        </w:rPr>
        <w:t xml:space="preserve"> and Conflict of Interest</w:t>
      </w:r>
    </w:p>
    <w:p w:rsidR="00725D67" w:rsidRPr="00725D67" w:rsidRDefault="00725D67" w:rsidP="00725D67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25D67">
        <w:rPr>
          <w:rFonts w:ascii="Garamond" w:hAnsi="Garamond"/>
          <w:sz w:val="24"/>
          <w:szCs w:val="24"/>
        </w:rPr>
        <w:t>Intellectual Property</w:t>
      </w:r>
    </w:p>
    <w:p w:rsidR="006A41A7" w:rsidRPr="006A41A7" w:rsidRDefault="008A0D20" w:rsidP="006A41A7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Faculty</w:t>
      </w:r>
      <w:r w:rsidR="006A41A7" w:rsidRPr="006A41A7">
        <w:rPr>
          <w:rFonts w:ascii="Garamond" w:hAnsi="Garamond"/>
          <w:sz w:val="24"/>
          <w:szCs w:val="24"/>
        </w:rPr>
        <w:t xml:space="preserve"> and staff workshops and training developed by the </w:t>
      </w:r>
      <w:r w:rsidR="00671EEA">
        <w:rPr>
          <w:rFonts w:ascii="Garamond" w:hAnsi="Garamond"/>
          <w:sz w:val="24"/>
          <w:szCs w:val="24"/>
        </w:rPr>
        <w:t>ALVSCE</w:t>
      </w:r>
      <w:r w:rsidR="006A41A7" w:rsidRPr="006A41A7">
        <w:rPr>
          <w:rFonts w:ascii="Garamond" w:hAnsi="Garamond"/>
          <w:sz w:val="24"/>
          <w:szCs w:val="24"/>
        </w:rPr>
        <w:t xml:space="preserve"> Research Office</w:t>
      </w:r>
    </w:p>
    <w:p w:rsidR="006A41A7" w:rsidRPr="006A41A7" w:rsidRDefault="006A41A7" w:rsidP="006A41A7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t xml:space="preserve">Contact the </w:t>
      </w:r>
      <w:r w:rsidR="00671EEA">
        <w:rPr>
          <w:rFonts w:ascii="Garamond" w:hAnsi="Garamond"/>
          <w:sz w:val="24"/>
          <w:szCs w:val="24"/>
        </w:rPr>
        <w:t>ALVSCE</w:t>
      </w:r>
      <w:r w:rsidRPr="006A41A7">
        <w:rPr>
          <w:rFonts w:ascii="Garamond" w:hAnsi="Garamond"/>
          <w:sz w:val="24"/>
          <w:szCs w:val="24"/>
        </w:rPr>
        <w:t xml:space="preserve"> Research Office right away, when in doubt</w:t>
      </w:r>
    </w:p>
    <w:p w:rsidR="00FC55D4" w:rsidRPr="006A41A7" w:rsidRDefault="00FC55D4" w:rsidP="00FC55D4">
      <w:pPr>
        <w:rPr>
          <w:rFonts w:ascii="Garamond" w:hAnsi="Garamond"/>
          <w:b/>
          <w:sz w:val="24"/>
          <w:szCs w:val="24"/>
        </w:rPr>
      </w:pPr>
      <w:r w:rsidRPr="006A41A7">
        <w:rPr>
          <w:rFonts w:ascii="Garamond" w:hAnsi="Garamond"/>
          <w:b/>
          <w:sz w:val="24"/>
          <w:szCs w:val="24"/>
        </w:rPr>
        <w:t>Communications &amp; Brandin</w:t>
      </w:r>
      <w:r w:rsidR="004C58EF">
        <w:rPr>
          <w:rFonts w:ascii="Garamond" w:hAnsi="Garamond"/>
          <w:b/>
          <w:sz w:val="24"/>
          <w:szCs w:val="24"/>
        </w:rPr>
        <w:t>g</w:t>
      </w:r>
    </w:p>
    <w:p w:rsidR="00FC55D4" w:rsidRPr="006A41A7" w:rsidRDefault="00071448" w:rsidP="00FC55D4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State open records law:</w:t>
      </w:r>
      <w:r w:rsidR="00FC55D4" w:rsidRPr="006A41A7">
        <w:rPr>
          <w:rFonts w:ascii="Garamond" w:hAnsi="Garamond"/>
          <w:sz w:val="24"/>
          <w:szCs w:val="24"/>
        </w:rPr>
        <w:t xml:space="preserve"> all work can be disclosed to </w:t>
      </w:r>
      <w:r>
        <w:rPr>
          <w:rFonts w:ascii="Garamond" w:hAnsi="Garamond"/>
          <w:sz w:val="24"/>
          <w:szCs w:val="24"/>
        </w:rPr>
        <w:t>anyone who asks</w:t>
      </w:r>
      <w:r w:rsidR="0075285A" w:rsidRPr="006A41A7">
        <w:rPr>
          <w:rFonts w:ascii="Garamond" w:hAnsi="Garamond"/>
          <w:sz w:val="24"/>
          <w:szCs w:val="24"/>
        </w:rPr>
        <w:t xml:space="preserve">.  Be </w:t>
      </w:r>
      <w:r w:rsidR="00C501FF">
        <w:rPr>
          <w:rFonts w:ascii="Garamond" w:hAnsi="Garamond"/>
          <w:sz w:val="24"/>
          <w:szCs w:val="24"/>
        </w:rPr>
        <w:t>professional with</w:t>
      </w:r>
      <w:r w:rsidR="00C501FF" w:rsidRPr="006A41A7">
        <w:rPr>
          <w:rFonts w:ascii="Garamond" w:hAnsi="Garamond"/>
          <w:sz w:val="24"/>
          <w:szCs w:val="24"/>
        </w:rPr>
        <w:t xml:space="preserve"> </w:t>
      </w:r>
      <w:r w:rsidR="0075285A" w:rsidRPr="006A41A7">
        <w:rPr>
          <w:rFonts w:ascii="Garamond" w:hAnsi="Garamond"/>
          <w:sz w:val="24"/>
          <w:szCs w:val="24"/>
        </w:rPr>
        <w:t>what you put in writing</w:t>
      </w:r>
      <w:r w:rsidR="00C501FF">
        <w:rPr>
          <w:rFonts w:ascii="Garamond" w:hAnsi="Garamond"/>
          <w:sz w:val="24"/>
          <w:szCs w:val="24"/>
        </w:rPr>
        <w:t>.</w:t>
      </w:r>
    </w:p>
    <w:p w:rsidR="00572D88" w:rsidRDefault="00572D88" w:rsidP="00FC55D4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t>Privileged communications; maintain confidentiality of attorney correspondence</w:t>
      </w:r>
      <w:r w:rsidR="00C501FF">
        <w:rPr>
          <w:rFonts w:ascii="Garamond" w:hAnsi="Garamond"/>
          <w:sz w:val="24"/>
          <w:szCs w:val="24"/>
        </w:rPr>
        <w:t>.</w:t>
      </w:r>
    </w:p>
    <w:p w:rsidR="007D0790" w:rsidRPr="006A41A7" w:rsidRDefault="007D0790" w:rsidP="00FC55D4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Media</w:t>
      </w:r>
      <w:r w:rsidR="00347A6E">
        <w:rPr>
          <w:rFonts w:ascii="Garamond" w:hAnsi="Garamond"/>
          <w:sz w:val="24"/>
          <w:szCs w:val="24"/>
        </w:rPr>
        <w:t>, corporate,</w:t>
      </w:r>
      <w:r>
        <w:rPr>
          <w:rFonts w:ascii="Garamond" w:hAnsi="Garamond"/>
          <w:sz w:val="24"/>
          <w:szCs w:val="24"/>
        </w:rPr>
        <w:t xml:space="preserve"> </w:t>
      </w:r>
      <w:r w:rsidR="00A43FDC">
        <w:rPr>
          <w:rFonts w:ascii="Garamond" w:hAnsi="Garamond"/>
          <w:sz w:val="24"/>
          <w:szCs w:val="24"/>
        </w:rPr>
        <w:t xml:space="preserve">constituent, </w:t>
      </w:r>
      <w:r>
        <w:rPr>
          <w:rFonts w:ascii="Garamond" w:hAnsi="Garamond"/>
          <w:sz w:val="24"/>
          <w:szCs w:val="24"/>
        </w:rPr>
        <w:t>and community relations</w:t>
      </w:r>
      <w:r w:rsidR="005C59F1">
        <w:rPr>
          <w:rFonts w:ascii="Garamond" w:hAnsi="Garamond"/>
          <w:sz w:val="24"/>
          <w:szCs w:val="24"/>
        </w:rPr>
        <w:t>:</w:t>
      </w:r>
      <w:r w:rsidR="00347A6E">
        <w:rPr>
          <w:rFonts w:ascii="Garamond" w:hAnsi="Garamond"/>
          <w:sz w:val="24"/>
          <w:szCs w:val="24"/>
        </w:rPr>
        <w:t xml:space="preserve"> </w:t>
      </w:r>
      <w:r w:rsidR="00C501FF">
        <w:rPr>
          <w:rFonts w:ascii="Garamond" w:hAnsi="Garamond"/>
          <w:sz w:val="24"/>
          <w:szCs w:val="24"/>
        </w:rPr>
        <w:t xml:space="preserve">you are </w:t>
      </w:r>
      <w:r w:rsidR="00347A6E">
        <w:rPr>
          <w:rFonts w:ascii="Garamond" w:hAnsi="Garamond"/>
          <w:sz w:val="24"/>
          <w:szCs w:val="24"/>
        </w:rPr>
        <w:t xml:space="preserve">an ambassador for </w:t>
      </w:r>
      <w:r w:rsidR="00671EEA">
        <w:rPr>
          <w:rFonts w:ascii="Garamond" w:hAnsi="Garamond"/>
          <w:sz w:val="24"/>
          <w:szCs w:val="24"/>
        </w:rPr>
        <w:t>ALVSCE</w:t>
      </w:r>
      <w:r w:rsidR="00C501FF">
        <w:rPr>
          <w:rFonts w:ascii="Garamond" w:hAnsi="Garamond"/>
          <w:sz w:val="24"/>
          <w:szCs w:val="24"/>
        </w:rPr>
        <w:t xml:space="preserve"> all the time</w:t>
      </w:r>
    </w:p>
    <w:p w:rsidR="00FC55D4" w:rsidRPr="006A41A7" w:rsidRDefault="00FC55D4" w:rsidP="00FC55D4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t xml:space="preserve">UA and </w:t>
      </w:r>
      <w:r w:rsidR="00671EEA">
        <w:rPr>
          <w:rFonts w:ascii="Garamond" w:hAnsi="Garamond"/>
          <w:sz w:val="24"/>
          <w:szCs w:val="24"/>
        </w:rPr>
        <w:t>ALVSCE</w:t>
      </w:r>
      <w:r w:rsidRPr="006A41A7">
        <w:rPr>
          <w:rFonts w:ascii="Garamond" w:hAnsi="Garamond"/>
          <w:sz w:val="24"/>
          <w:szCs w:val="24"/>
        </w:rPr>
        <w:t xml:space="preserve"> branding</w:t>
      </w:r>
      <w:r w:rsidR="00141F23">
        <w:rPr>
          <w:rFonts w:ascii="Garamond" w:hAnsi="Garamond"/>
          <w:sz w:val="24"/>
          <w:szCs w:val="24"/>
        </w:rPr>
        <w:t xml:space="preserve"> and websites</w:t>
      </w:r>
      <w:r w:rsidR="00C15B1D" w:rsidRPr="006A41A7">
        <w:rPr>
          <w:rFonts w:ascii="Garamond" w:hAnsi="Garamond"/>
          <w:sz w:val="24"/>
          <w:szCs w:val="24"/>
        </w:rPr>
        <w:t xml:space="preserve"> – </w:t>
      </w:r>
      <w:r w:rsidR="00AB384A" w:rsidRPr="006A41A7">
        <w:rPr>
          <w:rFonts w:ascii="Garamond" w:hAnsi="Garamond"/>
          <w:sz w:val="24"/>
          <w:szCs w:val="24"/>
        </w:rPr>
        <w:t>Trademarks &amp; Licensing</w:t>
      </w:r>
    </w:p>
    <w:p w:rsidR="00957B04" w:rsidRPr="006A41A7" w:rsidRDefault="00957B04" w:rsidP="00957B04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t xml:space="preserve">UA and </w:t>
      </w:r>
      <w:r w:rsidR="00671EEA">
        <w:rPr>
          <w:rFonts w:ascii="Garamond" w:hAnsi="Garamond"/>
          <w:sz w:val="24"/>
          <w:szCs w:val="24"/>
        </w:rPr>
        <w:t>ALVSCE</w:t>
      </w:r>
      <w:r w:rsidRPr="006A41A7">
        <w:rPr>
          <w:rFonts w:ascii="Garamond" w:hAnsi="Garamond"/>
          <w:sz w:val="24"/>
          <w:szCs w:val="24"/>
        </w:rPr>
        <w:t xml:space="preserve"> logos</w:t>
      </w:r>
      <w:r w:rsidR="008A0D20">
        <w:rPr>
          <w:rFonts w:ascii="Garamond" w:hAnsi="Garamond"/>
          <w:sz w:val="24"/>
          <w:szCs w:val="24"/>
        </w:rPr>
        <w:t>:</w:t>
      </w:r>
      <w:r w:rsidR="004C58EF">
        <w:rPr>
          <w:rFonts w:ascii="Garamond" w:hAnsi="Garamond"/>
          <w:sz w:val="24"/>
          <w:szCs w:val="24"/>
        </w:rPr>
        <w:t xml:space="preserve"> </w:t>
      </w:r>
      <w:r w:rsidRPr="006A41A7">
        <w:rPr>
          <w:rFonts w:ascii="Garamond" w:hAnsi="Garamond"/>
          <w:sz w:val="24"/>
          <w:szCs w:val="24"/>
        </w:rPr>
        <w:t>university guidelines for use; approval needed for any exceptions for units, programs</w:t>
      </w:r>
    </w:p>
    <w:p w:rsidR="00957B04" w:rsidRPr="006A41A7" w:rsidRDefault="00957B04" w:rsidP="003541BB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t>Marketing and brand management; consider brand on marketing materials (including websites) and use of all affiliations when speaking with the press</w:t>
      </w:r>
    </w:p>
    <w:p w:rsidR="00957B04" w:rsidRDefault="00957B04" w:rsidP="003541BB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6A41A7">
        <w:rPr>
          <w:rFonts w:ascii="Garamond" w:hAnsi="Garamond"/>
          <w:sz w:val="24"/>
          <w:szCs w:val="24"/>
        </w:rPr>
        <w:t xml:space="preserve">Copyright violations; resources for images </w:t>
      </w:r>
      <w:r w:rsidR="00671EEA">
        <w:rPr>
          <w:rFonts w:ascii="Garamond" w:hAnsi="Garamond"/>
          <w:sz w:val="24"/>
          <w:szCs w:val="24"/>
        </w:rPr>
        <w:t>ALVSCE</w:t>
      </w:r>
      <w:r w:rsidRPr="006A41A7">
        <w:rPr>
          <w:rFonts w:ascii="Garamond" w:hAnsi="Garamond"/>
          <w:sz w:val="24"/>
          <w:szCs w:val="24"/>
        </w:rPr>
        <w:t xml:space="preserve"> personnel are free to publish and distribute   </w:t>
      </w:r>
    </w:p>
    <w:p w:rsidR="00725D67" w:rsidRDefault="00725D67" w:rsidP="003541BB">
      <w:pPr>
        <w:rPr>
          <w:rFonts w:ascii="Garamond" w:hAnsi="Garamond"/>
          <w:b/>
          <w:sz w:val="24"/>
          <w:szCs w:val="24"/>
        </w:rPr>
      </w:pPr>
      <w:r w:rsidRPr="00725D67">
        <w:rPr>
          <w:rFonts w:ascii="Garamond" w:hAnsi="Garamond"/>
          <w:b/>
          <w:sz w:val="24"/>
          <w:szCs w:val="24"/>
        </w:rPr>
        <w:t>Entrepreneurship in Higher Education</w:t>
      </w:r>
    </w:p>
    <w:p w:rsidR="00AA27AD" w:rsidRPr="00725D67" w:rsidRDefault="00AA27AD" w:rsidP="003541BB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725D67">
        <w:rPr>
          <w:rFonts w:ascii="Garamond" w:hAnsi="Garamond"/>
          <w:sz w:val="24"/>
          <w:szCs w:val="24"/>
        </w:rPr>
        <w:t>Business Plan</w:t>
      </w:r>
      <w:r>
        <w:rPr>
          <w:rFonts w:ascii="Garamond" w:hAnsi="Garamond"/>
          <w:sz w:val="24"/>
          <w:szCs w:val="24"/>
        </w:rPr>
        <w:t>s and Financial Modeling (assumptions)</w:t>
      </w:r>
    </w:p>
    <w:p w:rsidR="00AA27AD" w:rsidRPr="00725D67" w:rsidRDefault="00404CBE" w:rsidP="003541BB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Public/private and public/public partnership concepts</w:t>
      </w:r>
    </w:p>
    <w:p w:rsidR="00AA27AD" w:rsidRDefault="005757FD" w:rsidP="003541BB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Farm Sales</w:t>
      </w:r>
    </w:p>
    <w:p w:rsidR="007C7E77" w:rsidRPr="003541BB" w:rsidRDefault="00AA27AD" w:rsidP="003541BB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ABOR “do not compete with private industry”</w:t>
      </w:r>
      <w:r w:rsidR="005757FD">
        <w:rPr>
          <w:rFonts w:ascii="Garamond" w:hAnsi="Garamond"/>
          <w:sz w:val="24"/>
          <w:szCs w:val="24"/>
        </w:rPr>
        <w:t xml:space="preserve"> and what’s allowable per policy</w:t>
      </w:r>
    </w:p>
    <w:p w:rsidR="00A531C3" w:rsidRDefault="00473D24" w:rsidP="003541B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Development</w:t>
      </w:r>
      <w:r w:rsidR="00B46334">
        <w:rPr>
          <w:rFonts w:ascii="Garamond" w:hAnsi="Garamond"/>
          <w:b/>
          <w:sz w:val="24"/>
          <w:szCs w:val="24"/>
        </w:rPr>
        <w:t>, Alumni, Advocacy &amp;</w:t>
      </w:r>
      <w:r>
        <w:rPr>
          <w:rFonts w:ascii="Garamond" w:hAnsi="Garamond"/>
          <w:b/>
          <w:sz w:val="24"/>
          <w:szCs w:val="24"/>
        </w:rPr>
        <w:t xml:space="preserve"> </w:t>
      </w:r>
      <w:r w:rsidR="00B46334">
        <w:rPr>
          <w:rFonts w:ascii="Garamond" w:hAnsi="Garamond"/>
          <w:b/>
          <w:sz w:val="24"/>
          <w:szCs w:val="24"/>
        </w:rPr>
        <w:t>Corporate</w:t>
      </w:r>
      <w:r>
        <w:rPr>
          <w:rFonts w:ascii="Garamond" w:hAnsi="Garamond"/>
          <w:b/>
          <w:sz w:val="24"/>
          <w:szCs w:val="24"/>
        </w:rPr>
        <w:t xml:space="preserve"> Relations</w:t>
      </w:r>
    </w:p>
    <w:p w:rsidR="00CF4561" w:rsidRDefault="00C501FF" w:rsidP="00C501FF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 MUST c</w:t>
      </w:r>
      <w:r w:rsidR="00CF4561">
        <w:rPr>
          <w:rFonts w:ascii="Garamond" w:hAnsi="Garamond"/>
          <w:sz w:val="24"/>
          <w:szCs w:val="24"/>
        </w:rPr>
        <w:t xml:space="preserve">oordinate </w:t>
      </w:r>
      <w:r>
        <w:rPr>
          <w:rFonts w:ascii="Garamond" w:hAnsi="Garamond"/>
          <w:sz w:val="24"/>
          <w:szCs w:val="24"/>
        </w:rPr>
        <w:t xml:space="preserve">all </w:t>
      </w:r>
      <w:r w:rsidR="00CF4561">
        <w:rPr>
          <w:rFonts w:ascii="Garamond" w:hAnsi="Garamond"/>
          <w:sz w:val="24"/>
          <w:szCs w:val="24"/>
        </w:rPr>
        <w:t xml:space="preserve">development efforts with </w:t>
      </w:r>
      <w:r w:rsidR="00671EEA">
        <w:rPr>
          <w:rFonts w:ascii="Garamond" w:hAnsi="Garamond"/>
          <w:sz w:val="24"/>
          <w:szCs w:val="24"/>
        </w:rPr>
        <w:t>ALVSCE</w:t>
      </w:r>
      <w:r>
        <w:rPr>
          <w:rFonts w:ascii="Garamond" w:hAnsi="Garamond"/>
          <w:sz w:val="24"/>
          <w:szCs w:val="24"/>
        </w:rPr>
        <w:t xml:space="preserve"> </w:t>
      </w:r>
      <w:r w:rsidR="00CF4561">
        <w:rPr>
          <w:rFonts w:ascii="Garamond" w:hAnsi="Garamond"/>
          <w:sz w:val="24"/>
          <w:szCs w:val="24"/>
        </w:rPr>
        <w:t>Office</w:t>
      </w:r>
      <w:r>
        <w:rPr>
          <w:rFonts w:ascii="Garamond" w:hAnsi="Garamond"/>
          <w:sz w:val="24"/>
          <w:szCs w:val="24"/>
        </w:rPr>
        <w:t xml:space="preserve"> of </w:t>
      </w:r>
      <w:r w:rsidRPr="00C501FF">
        <w:rPr>
          <w:rFonts w:ascii="Garamond" w:hAnsi="Garamond"/>
          <w:sz w:val="24"/>
          <w:szCs w:val="24"/>
        </w:rPr>
        <w:t>Development, Alumni, Advocacy and Corporate Relations</w:t>
      </w:r>
    </w:p>
    <w:p w:rsidR="00C501FF" w:rsidRDefault="00C501FF" w:rsidP="00C501FF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Contact </w:t>
      </w:r>
      <w:r w:rsidR="00671EEA">
        <w:rPr>
          <w:rFonts w:ascii="Garamond" w:hAnsi="Garamond"/>
          <w:sz w:val="24"/>
          <w:szCs w:val="24"/>
        </w:rPr>
        <w:t>ALVSCE</w:t>
      </w:r>
      <w:r w:rsidRPr="00C501FF">
        <w:rPr>
          <w:rFonts w:ascii="Garamond" w:hAnsi="Garamond"/>
          <w:sz w:val="24"/>
          <w:szCs w:val="24"/>
        </w:rPr>
        <w:t xml:space="preserve"> Development, Alumni, Advocacy and Corporate Relations</w:t>
      </w:r>
      <w:r>
        <w:rPr>
          <w:rFonts w:ascii="Garamond" w:hAnsi="Garamond"/>
          <w:sz w:val="24"/>
          <w:szCs w:val="24"/>
        </w:rPr>
        <w:t xml:space="preserve"> to discuss what your development plan should be.</w:t>
      </w:r>
    </w:p>
    <w:p w:rsidR="00C501FF" w:rsidRDefault="00C501FF" w:rsidP="003541BB">
      <w:pPr>
        <w:rPr>
          <w:rFonts w:ascii="Garamond" w:hAnsi="Garamond"/>
          <w:sz w:val="24"/>
          <w:szCs w:val="24"/>
        </w:rPr>
      </w:pPr>
    </w:p>
    <w:p w:rsidR="00381CB2" w:rsidRDefault="00381CB2" w:rsidP="003541BB">
      <w:pPr>
        <w:rPr>
          <w:rFonts w:ascii="Garamond" w:hAnsi="Garamond"/>
          <w:b/>
          <w:sz w:val="24"/>
          <w:szCs w:val="24"/>
        </w:rPr>
      </w:pPr>
      <w:r w:rsidRPr="00EE7FBC">
        <w:rPr>
          <w:rFonts w:ascii="Garamond" w:hAnsi="Garamond"/>
          <w:b/>
          <w:sz w:val="24"/>
          <w:szCs w:val="24"/>
        </w:rPr>
        <w:lastRenderedPageBreak/>
        <w:t>Political</w:t>
      </w:r>
    </w:p>
    <w:p w:rsidR="00381CB2" w:rsidRDefault="00381CB2" w:rsidP="003541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 are a</w:t>
      </w:r>
      <w:r w:rsidR="00EE7FBC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l deeply embedded in, and central to, your communities. By virtue of your position you are community leaders. You must:</w:t>
      </w:r>
    </w:p>
    <w:p w:rsidR="00381CB2" w:rsidRDefault="00381CB2" w:rsidP="003541BB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 able to describe the local political situation and players in depth.</w:t>
      </w:r>
    </w:p>
    <w:p w:rsidR="00381CB2" w:rsidRDefault="00381CB2" w:rsidP="003541BB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Understand all rules pertaining to facility use by political entities.</w:t>
      </w:r>
    </w:p>
    <w:p w:rsidR="00381CB2" w:rsidRDefault="00381CB2" w:rsidP="003541BB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 able to work with </w:t>
      </w:r>
      <w:r w:rsidR="00671EEA">
        <w:rPr>
          <w:rFonts w:ascii="Garamond" w:hAnsi="Garamond"/>
          <w:sz w:val="24"/>
          <w:szCs w:val="24"/>
        </w:rPr>
        <w:t>ALVSCE</w:t>
      </w:r>
      <w:r>
        <w:rPr>
          <w:rFonts w:ascii="Garamond" w:hAnsi="Garamond"/>
          <w:sz w:val="24"/>
          <w:szCs w:val="24"/>
        </w:rPr>
        <w:t xml:space="preserve"> lobbyists.</w:t>
      </w:r>
    </w:p>
    <w:p w:rsidR="00F65480" w:rsidRPr="00F65480" w:rsidRDefault="00F65480" w:rsidP="00F65480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 familiar and enforce the guidance found in the </w:t>
      </w:r>
      <w:hyperlink r:id="rId9" w:history="1">
        <w:r w:rsidRPr="00E146B9">
          <w:rPr>
            <w:rStyle w:val="Hyperlink"/>
            <w:rFonts w:ascii="Garamond" w:hAnsi="Garamond"/>
            <w:sz w:val="24"/>
            <w:szCs w:val="24"/>
          </w:rPr>
          <w:t>UA Political Fact Sheet</w:t>
        </w:r>
      </w:hyperlink>
      <w:r>
        <w:rPr>
          <w:rFonts w:ascii="Garamond" w:hAnsi="Garamond"/>
          <w:sz w:val="24"/>
          <w:szCs w:val="24"/>
        </w:rPr>
        <w:t>, et seq</w:t>
      </w:r>
    </w:p>
    <w:p w:rsidR="00381CB2" w:rsidRPr="0065752A" w:rsidRDefault="00381CB2" w:rsidP="003541BB">
      <w:pPr>
        <w:pStyle w:val="ListParagraph"/>
        <w:numPr>
          <w:ilvl w:val="0"/>
          <w:numId w:val="13"/>
        </w:numPr>
        <w:rPr>
          <w:rFonts w:ascii="Garamond" w:hAnsi="Garamond"/>
          <w:b/>
          <w:sz w:val="24"/>
          <w:szCs w:val="24"/>
        </w:rPr>
      </w:pPr>
      <w:r w:rsidRPr="0065752A">
        <w:rPr>
          <w:rFonts w:ascii="Garamond" w:hAnsi="Garamond"/>
          <w:b/>
          <w:sz w:val="24"/>
          <w:szCs w:val="24"/>
        </w:rPr>
        <w:t>Immediately notify the Central administration office of all items of political importance by contacting Bethany Rutledge: Director of Administration and Communications, Office of the Vice President for Veterinary Sciences and Cooperative Extension and Dean, College of Agriculture and Life Sciences. O (520</w:t>
      </w:r>
      <w:r w:rsidR="00EE7FBC" w:rsidRPr="0065752A">
        <w:rPr>
          <w:rFonts w:ascii="Garamond" w:hAnsi="Garamond"/>
          <w:b/>
          <w:sz w:val="24"/>
          <w:szCs w:val="24"/>
        </w:rPr>
        <w:t xml:space="preserve">) 621-7198; C (520) 403-6668; E </w:t>
      </w:r>
      <w:hyperlink r:id="rId10" w:history="1">
        <w:r w:rsidRPr="0065752A">
          <w:rPr>
            <w:rStyle w:val="Hyperlink"/>
            <w:rFonts w:ascii="Garamond" w:hAnsi="Garamond"/>
            <w:b/>
            <w:sz w:val="24"/>
            <w:szCs w:val="24"/>
          </w:rPr>
          <w:t>rutledge@</w:t>
        </w:r>
        <w:r w:rsidR="00671EEA">
          <w:rPr>
            <w:rStyle w:val="Hyperlink"/>
            <w:rFonts w:ascii="Garamond" w:hAnsi="Garamond"/>
            <w:b/>
            <w:sz w:val="24"/>
            <w:szCs w:val="24"/>
          </w:rPr>
          <w:t>ALVSCE</w:t>
        </w:r>
        <w:r w:rsidRPr="0065752A">
          <w:rPr>
            <w:rStyle w:val="Hyperlink"/>
            <w:rFonts w:ascii="Garamond" w:hAnsi="Garamond"/>
            <w:b/>
            <w:sz w:val="24"/>
            <w:szCs w:val="24"/>
          </w:rPr>
          <w:t>.arizona.edu</w:t>
        </w:r>
      </w:hyperlink>
      <w:r w:rsidRPr="0065752A">
        <w:rPr>
          <w:rFonts w:ascii="Garamond" w:hAnsi="Garamond"/>
          <w:b/>
          <w:sz w:val="24"/>
          <w:szCs w:val="24"/>
        </w:rPr>
        <w:t xml:space="preserve">. </w:t>
      </w:r>
    </w:p>
    <w:p w:rsidR="00381CB2" w:rsidRPr="00EE7FBC" w:rsidRDefault="00381CB2" w:rsidP="003541BB">
      <w:pPr>
        <w:rPr>
          <w:rFonts w:ascii="Garamond" w:hAnsi="Garamond"/>
          <w:sz w:val="24"/>
          <w:szCs w:val="24"/>
        </w:rPr>
      </w:pPr>
    </w:p>
    <w:sectPr w:rsidR="00381CB2" w:rsidRPr="00EE7FBC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A82" w:rsidRDefault="00B45A82" w:rsidP="0040680E">
      <w:pPr>
        <w:spacing w:after="0" w:line="240" w:lineRule="auto"/>
      </w:pPr>
      <w:r>
        <w:separator/>
      </w:r>
    </w:p>
  </w:endnote>
  <w:endnote w:type="continuationSeparator" w:id="0">
    <w:p w:rsidR="00B45A82" w:rsidRDefault="00B45A82" w:rsidP="0040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133075487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1AFC" w:rsidRPr="005F476D" w:rsidRDefault="00671AFC" w:rsidP="00BC585F">
            <w:pPr>
              <w:pStyle w:val="Footer"/>
              <w:jc w:val="right"/>
              <w:rPr>
                <w:rFonts w:ascii="Garamond" w:hAnsi="Garamond"/>
              </w:rPr>
            </w:pPr>
            <w:r w:rsidRPr="005F476D">
              <w:rPr>
                <w:rFonts w:ascii="Garamond" w:hAnsi="Garamond"/>
              </w:rPr>
              <w:t xml:space="preserve">Last Updated: </w:t>
            </w:r>
            <w:r w:rsidR="00831DB3">
              <w:rPr>
                <w:rFonts w:ascii="Garamond" w:hAnsi="Garamond"/>
              </w:rPr>
              <w:t>February 14</w:t>
            </w:r>
            <w:r w:rsidR="00671EEA">
              <w:rPr>
                <w:rFonts w:ascii="Garamond" w:hAnsi="Garamond"/>
              </w:rPr>
              <w:t>, 20</w:t>
            </w:r>
            <w:r w:rsidR="00831DB3">
              <w:rPr>
                <w:rFonts w:ascii="Garamond" w:hAnsi="Garamond"/>
              </w:rPr>
              <w:t>20</w:t>
            </w:r>
          </w:p>
          <w:p w:rsidR="00671AFC" w:rsidRPr="005F476D" w:rsidRDefault="00671AFC">
            <w:pPr>
              <w:pStyle w:val="Footer"/>
              <w:jc w:val="right"/>
              <w:rPr>
                <w:rFonts w:ascii="Garamond" w:hAnsi="Garamond"/>
              </w:rPr>
            </w:pPr>
            <w:r w:rsidRPr="005F476D">
              <w:rPr>
                <w:rFonts w:ascii="Garamond" w:hAnsi="Garamond"/>
              </w:rPr>
              <w:t xml:space="preserve">Page </w:t>
            </w:r>
            <w:r w:rsidRPr="005F476D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5F476D">
              <w:rPr>
                <w:rFonts w:ascii="Garamond" w:hAnsi="Garamond"/>
                <w:b/>
                <w:bCs/>
              </w:rPr>
              <w:instrText xml:space="preserve"> PAGE </w:instrText>
            </w:r>
            <w:r w:rsidRPr="005F476D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671EEA">
              <w:rPr>
                <w:rFonts w:ascii="Garamond" w:hAnsi="Garamond"/>
                <w:b/>
                <w:bCs/>
                <w:noProof/>
              </w:rPr>
              <w:t>1</w:t>
            </w:r>
            <w:r w:rsidRPr="005F476D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5F476D">
              <w:rPr>
                <w:rFonts w:ascii="Garamond" w:hAnsi="Garamond"/>
              </w:rPr>
              <w:t xml:space="preserve"> of </w:t>
            </w:r>
            <w:r w:rsidRPr="005F476D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5F476D">
              <w:rPr>
                <w:rFonts w:ascii="Garamond" w:hAnsi="Garamond"/>
                <w:b/>
                <w:bCs/>
              </w:rPr>
              <w:instrText xml:space="preserve"> NUMPAGES  </w:instrText>
            </w:r>
            <w:r w:rsidRPr="005F476D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671EEA">
              <w:rPr>
                <w:rFonts w:ascii="Garamond" w:hAnsi="Garamond"/>
                <w:b/>
                <w:bCs/>
                <w:noProof/>
              </w:rPr>
              <w:t>4</w:t>
            </w:r>
            <w:r w:rsidRPr="005F476D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1AFC" w:rsidRPr="005F476D" w:rsidRDefault="00671AFC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A82" w:rsidRDefault="00B45A82" w:rsidP="0040680E">
      <w:pPr>
        <w:spacing w:after="0" w:line="240" w:lineRule="auto"/>
      </w:pPr>
      <w:r>
        <w:separator/>
      </w:r>
    </w:p>
  </w:footnote>
  <w:footnote w:type="continuationSeparator" w:id="0">
    <w:p w:rsidR="00B45A82" w:rsidRDefault="00B45A82" w:rsidP="00406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5C6"/>
    <w:multiLevelType w:val="multilevel"/>
    <w:tmpl w:val="EB9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14214"/>
    <w:multiLevelType w:val="hybridMultilevel"/>
    <w:tmpl w:val="908A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E669D"/>
    <w:multiLevelType w:val="hybridMultilevel"/>
    <w:tmpl w:val="DE06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E0932"/>
    <w:multiLevelType w:val="hybridMultilevel"/>
    <w:tmpl w:val="F036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A657E"/>
    <w:multiLevelType w:val="hybridMultilevel"/>
    <w:tmpl w:val="B582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13DC5"/>
    <w:multiLevelType w:val="hybridMultilevel"/>
    <w:tmpl w:val="EC42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70E5E"/>
    <w:multiLevelType w:val="hybridMultilevel"/>
    <w:tmpl w:val="B300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371C4"/>
    <w:multiLevelType w:val="hybridMultilevel"/>
    <w:tmpl w:val="7B3A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306DD"/>
    <w:multiLevelType w:val="hybridMultilevel"/>
    <w:tmpl w:val="E1F0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A4F65"/>
    <w:multiLevelType w:val="hybridMultilevel"/>
    <w:tmpl w:val="F9DC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81F0E"/>
    <w:multiLevelType w:val="hybridMultilevel"/>
    <w:tmpl w:val="A87C1CEA"/>
    <w:lvl w:ilvl="0" w:tplc="36B29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6424F"/>
    <w:multiLevelType w:val="hybridMultilevel"/>
    <w:tmpl w:val="485C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00A33"/>
    <w:multiLevelType w:val="hybridMultilevel"/>
    <w:tmpl w:val="5A28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12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D70"/>
    <w:rsid w:val="00014C95"/>
    <w:rsid w:val="00033443"/>
    <w:rsid w:val="00071448"/>
    <w:rsid w:val="00071F8F"/>
    <w:rsid w:val="00095D5A"/>
    <w:rsid w:val="000B732F"/>
    <w:rsid w:val="000C3871"/>
    <w:rsid w:val="000C6412"/>
    <w:rsid w:val="000D4F76"/>
    <w:rsid w:val="00141F23"/>
    <w:rsid w:val="00160A0C"/>
    <w:rsid w:val="00204CC9"/>
    <w:rsid w:val="00217A7B"/>
    <w:rsid w:val="0022095A"/>
    <w:rsid w:val="0025663D"/>
    <w:rsid w:val="00266C10"/>
    <w:rsid w:val="002831DE"/>
    <w:rsid w:val="002911BE"/>
    <w:rsid w:val="002A0BB6"/>
    <w:rsid w:val="002A1165"/>
    <w:rsid w:val="002A13FF"/>
    <w:rsid w:val="002C09E6"/>
    <w:rsid w:val="00311356"/>
    <w:rsid w:val="00321F82"/>
    <w:rsid w:val="0033135B"/>
    <w:rsid w:val="003421F6"/>
    <w:rsid w:val="00347A6E"/>
    <w:rsid w:val="0035309A"/>
    <w:rsid w:val="003541BB"/>
    <w:rsid w:val="00380E94"/>
    <w:rsid w:val="00381CB2"/>
    <w:rsid w:val="00404CBE"/>
    <w:rsid w:val="0040680E"/>
    <w:rsid w:val="00414CA9"/>
    <w:rsid w:val="00437898"/>
    <w:rsid w:val="00453595"/>
    <w:rsid w:val="00473D24"/>
    <w:rsid w:val="00475261"/>
    <w:rsid w:val="0047726B"/>
    <w:rsid w:val="004C58EF"/>
    <w:rsid w:val="00565444"/>
    <w:rsid w:val="00572D88"/>
    <w:rsid w:val="0057505A"/>
    <w:rsid w:val="005757FD"/>
    <w:rsid w:val="005A4B87"/>
    <w:rsid w:val="005B10A0"/>
    <w:rsid w:val="005C59F1"/>
    <w:rsid w:val="005E4D7D"/>
    <w:rsid w:val="005F476D"/>
    <w:rsid w:val="00603B69"/>
    <w:rsid w:val="0065752A"/>
    <w:rsid w:val="00671AFC"/>
    <w:rsid w:val="00671EEA"/>
    <w:rsid w:val="00675B4B"/>
    <w:rsid w:val="006A41A7"/>
    <w:rsid w:val="006B4299"/>
    <w:rsid w:val="006C1C77"/>
    <w:rsid w:val="006D1A9E"/>
    <w:rsid w:val="006E5EFF"/>
    <w:rsid w:val="00707585"/>
    <w:rsid w:val="00725D67"/>
    <w:rsid w:val="0075285A"/>
    <w:rsid w:val="00790D87"/>
    <w:rsid w:val="007C7E77"/>
    <w:rsid w:val="007D0790"/>
    <w:rsid w:val="007D1427"/>
    <w:rsid w:val="007D5751"/>
    <w:rsid w:val="00831DB3"/>
    <w:rsid w:val="00837331"/>
    <w:rsid w:val="00874C96"/>
    <w:rsid w:val="008A0D20"/>
    <w:rsid w:val="008A3853"/>
    <w:rsid w:val="008D0661"/>
    <w:rsid w:val="008D1320"/>
    <w:rsid w:val="008F39E4"/>
    <w:rsid w:val="00901ACB"/>
    <w:rsid w:val="009114CA"/>
    <w:rsid w:val="009226EF"/>
    <w:rsid w:val="00935FDF"/>
    <w:rsid w:val="00946FBF"/>
    <w:rsid w:val="00957B04"/>
    <w:rsid w:val="009E78AF"/>
    <w:rsid w:val="00A314DC"/>
    <w:rsid w:val="00A32E05"/>
    <w:rsid w:val="00A36039"/>
    <w:rsid w:val="00A43F87"/>
    <w:rsid w:val="00A43FDC"/>
    <w:rsid w:val="00A465F4"/>
    <w:rsid w:val="00A5121E"/>
    <w:rsid w:val="00A531C3"/>
    <w:rsid w:val="00A64D70"/>
    <w:rsid w:val="00A6558B"/>
    <w:rsid w:val="00A73D62"/>
    <w:rsid w:val="00A82361"/>
    <w:rsid w:val="00AA27AD"/>
    <w:rsid w:val="00AB384A"/>
    <w:rsid w:val="00AD4F61"/>
    <w:rsid w:val="00B06D15"/>
    <w:rsid w:val="00B33F96"/>
    <w:rsid w:val="00B45A82"/>
    <w:rsid w:val="00B46334"/>
    <w:rsid w:val="00B57062"/>
    <w:rsid w:val="00BC585F"/>
    <w:rsid w:val="00BF791D"/>
    <w:rsid w:val="00C0187C"/>
    <w:rsid w:val="00C15B1D"/>
    <w:rsid w:val="00C501FF"/>
    <w:rsid w:val="00CC382F"/>
    <w:rsid w:val="00CE6D6C"/>
    <w:rsid w:val="00CE7C9A"/>
    <w:rsid w:val="00CF4561"/>
    <w:rsid w:val="00D03A48"/>
    <w:rsid w:val="00D24D08"/>
    <w:rsid w:val="00D44F29"/>
    <w:rsid w:val="00D610B4"/>
    <w:rsid w:val="00D86CDF"/>
    <w:rsid w:val="00DA6CD9"/>
    <w:rsid w:val="00DD7711"/>
    <w:rsid w:val="00DF7576"/>
    <w:rsid w:val="00E12B72"/>
    <w:rsid w:val="00E17AEC"/>
    <w:rsid w:val="00E4649B"/>
    <w:rsid w:val="00E50E8B"/>
    <w:rsid w:val="00E647BA"/>
    <w:rsid w:val="00E947D7"/>
    <w:rsid w:val="00EB3417"/>
    <w:rsid w:val="00ED30F9"/>
    <w:rsid w:val="00EE7FBC"/>
    <w:rsid w:val="00F334D9"/>
    <w:rsid w:val="00F65480"/>
    <w:rsid w:val="00F862FA"/>
    <w:rsid w:val="00F90053"/>
    <w:rsid w:val="00FA428F"/>
    <w:rsid w:val="00FC55D4"/>
    <w:rsid w:val="00FD529F"/>
    <w:rsid w:val="00FD59B5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D4DE348-30BB-4E6E-A8DF-693007DF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00000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80E"/>
  </w:style>
  <w:style w:type="paragraph" w:styleId="Footer">
    <w:name w:val="footer"/>
    <w:basedOn w:val="Normal"/>
    <w:link w:val="FooterChar"/>
    <w:uiPriority w:val="99"/>
    <w:unhideWhenUsed/>
    <w:rsid w:val="0040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80E"/>
  </w:style>
  <w:style w:type="paragraph" w:styleId="BalloonText">
    <w:name w:val="Balloon Text"/>
    <w:basedOn w:val="Normal"/>
    <w:link w:val="BalloonTextChar"/>
    <w:uiPriority w:val="99"/>
    <w:semiHidden/>
    <w:unhideWhenUsed/>
    <w:rsid w:val="00B5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CB2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arizona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utledge@cals.arizon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y.arizona.edu/sites/default/files/uploads/Political-Activity-Fact-Shee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rey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3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0000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0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Carroll, Mary Marcelle - (marymcarroll)</cp:lastModifiedBy>
  <cp:revision>2</cp:revision>
  <cp:lastPrinted>2014-11-05T21:49:00Z</cp:lastPrinted>
  <dcterms:created xsi:type="dcterms:W3CDTF">2020-02-14T23:51:00Z</dcterms:created>
  <dcterms:modified xsi:type="dcterms:W3CDTF">2020-02-14T23:51:00Z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